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62" w:rsidRDefault="0028122E" w:rsidP="0028122E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b/>
          <w:lang w:val="bg-BG"/>
        </w:rPr>
        <w:t>31 български тира потеглиха от италианско-словенската граница</w:t>
      </w:r>
    </w:p>
    <w:p w:rsidR="0028122E" w:rsidRPr="0028122E" w:rsidRDefault="0028122E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lang w:val="bg-BG"/>
        </w:rPr>
        <w:t xml:space="preserve">Конвой от 31 български тежкотоварни превозни средства потегли от италианско-словенската граница на ГКПП </w:t>
      </w:r>
      <w:proofErr w:type="spellStart"/>
      <w:r w:rsidRPr="0028122E">
        <w:rPr>
          <w:rFonts w:asciiTheme="majorHAnsi" w:hAnsiTheme="majorHAnsi"/>
          <w:lang w:val="bg-BG"/>
        </w:rPr>
        <w:t>Въртойба</w:t>
      </w:r>
      <w:proofErr w:type="spellEnd"/>
      <w:r w:rsidRPr="0028122E">
        <w:rPr>
          <w:rFonts w:asciiTheme="majorHAnsi" w:hAnsiTheme="majorHAnsi"/>
          <w:lang w:val="bg-BG"/>
        </w:rPr>
        <w:t xml:space="preserve"> – Нова Горица днес сутринта. </w:t>
      </w:r>
    </w:p>
    <w:p w:rsidR="0028122E" w:rsidRP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lang w:val="bg-BG"/>
        </w:rPr>
        <w:t xml:space="preserve">По последни данни на посолството ни в Загреб конвоят се намира в Словения и все още не е пристигнал на словенско-хърватската граница. В момента през територията на Хърватия няма движение на колони от български камиони. </w:t>
      </w:r>
    </w:p>
    <w:p w:rsidR="0028122E" w:rsidRP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lang w:val="bg-BG"/>
        </w:rPr>
        <w:t xml:space="preserve">На границата между Италия и Словения са останали 2 тира, които ще пътуват за Хърватия. Те изчакват формирането на нов конвой. През тази нощ 7 камиона, намиращи се на пропускателен пункт </w:t>
      </w:r>
      <w:proofErr w:type="spellStart"/>
      <w:r w:rsidRPr="0028122E">
        <w:rPr>
          <w:rFonts w:asciiTheme="majorHAnsi" w:hAnsiTheme="majorHAnsi"/>
          <w:lang w:val="bg-BG"/>
        </w:rPr>
        <w:t>Фернети</w:t>
      </w:r>
      <w:proofErr w:type="spellEnd"/>
      <w:r w:rsidRPr="0028122E">
        <w:rPr>
          <w:rFonts w:asciiTheme="majorHAnsi" w:hAnsiTheme="majorHAnsi"/>
          <w:lang w:val="bg-BG"/>
        </w:rPr>
        <w:t xml:space="preserve"> (на словенско-италианската граница), са били включени в конвой с тежкотоварни камиони от други страни и също са тръгнали.</w:t>
      </w:r>
    </w:p>
    <w:p w:rsidR="0028122E" w:rsidRP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lang w:val="bg-BG"/>
        </w:rPr>
        <w:t>Към момента няма данни за други чакащи на тези пунктове български камиони.</w:t>
      </w:r>
    </w:p>
    <w:p w:rsidR="0028122E" w:rsidRP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8B1347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r w:rsidRPr="0028122E">
        <w:rPr>
          <w:rFonts w:asciiTheme="majorHAnsi" w:hAnsiTheme="majorHAnsi"/>
          <w:lang w:val="bg-BG"/>
        </w:rPr>
        <w:t>Посолството ни в Белград информира, че от снощи до този момент няма нито едно обаждане, свързано с проблеми по коридора за ТИР-</w:t>
      </w:r>
      <w:proofErr w:type="spellStart"/>
      <w:r w:rsidRPr="0028122E">
        <w:rPr>
          <w:rFonts w:asciiTheme="majorHAnsi" w:hAnsiTheme="majorHAnsi"/>
          <w:lang w:val="bg-BG"/>
        </w:rPr>
        <w:t>ове</w:t>
      </w:r>
      <w:proofErr w:type="spellEnd"/>
      <w:r w:rsidRPr="0028122E">
        <w:rPr>
          <w:rFonts w:asciiTheme="majorHAnsi" w:hAnsiTheme="majorHAnsi"/>
          <w:lang w:val="bg-BG"/>
        </w:rPr>
        <w:t xml:space="preserve"> от Италия до България, минаващ през Словения, Хърватия и Сърбия. Сръбската Гранична полиция потвърждава, че конвоите се движат непрекъснато.</w:t>
      </w:r>
    </w:p>
    <w:p w:rsidR="0028122E" w:rsidRDefault="0028122E" w:rsidP="0028122E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28122E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78" w:rsidRDefault="00147378">
      <w:r>
        <w:separator/>
      </w:r>
    </w:p>
  </w:endnote>
  <w:endnote w:type="continuationSeparator" w:id="0">
    <w:p w:rsidR="00147378" w:rsidRDefault="0014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E57962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E57962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A12807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A12807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78" w:rsidRDefault="00147378">
      <w:r>
        <w:separator/>
      </w:r>
    </w:p>
  </w:footnote>
  <w:footnote w:type="continuationSeparator" w:id="0">
    <w:p w:rsidR="00147378" w:rsidRDefault="0014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47378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22E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34EF5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1347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2807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57962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CE67-F5D3-4964-949F-AE54FC2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110</cp:revision>
  <cp:lastPrinted>2015-01-19T10:03:00Z</cp:lastPrinted>
  <dcterms:created xsi:type="dcterms:W3CDTF">2016-06-30T15:48:00Z</dcterms:created>
  <dcterms:modified xsi:type="dcterms:W3CDTF">2020-03-18T12:33:00Z</dcterms:modified>
</cp:coreProperties>
</file>